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3F" w:rsidRDefault="002A53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89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074"/>
        <w:gridCol w:w="600"/>
        <w:gridCol w:w="371"/>
        <w:gridCol w:w="556"/>
        <w:gridCol w:w="614"/>
        <w:gridCol w:w="2913"/>
        <w:gridCol w:w="341"/>
        <w:gridCol w:w="880"/>
        <w:gridCol w:w="1080"/>
        <w:gridCol w:w="1060"/>
      </w:tblGrid>
      <w:tr w:rsidR="002A533F" w:rsidRPr="00074945">
        <w:trPr>
          <w:trHeight w:val="360"/>
          <w:jc w:val="center"/>
        </w:trPr>
        <w:tc>
          <w:tcPr>
            <w:tcW w:w="6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Default="002A533F" w:rsidP="000749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945">
              <w:rPr>
                <w:rFonts w:ascii="Arial" w:hAnsi="Arial" w:cs="Arial"/>
                <w:b/>
                <w:bCs/>
                <w:sz w:val="28"/>
                <w:szCs w:val="28"/>
              </w:rPr>
              <w:t>Moravskobudějovický mikroregion</w:t>
            </w:r>
          </w:p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</w:tr>
      <w:tr w:rsidR="002A533F" w:rsidRPr="00074945">
        <w:trPr>
          <w:trHeight w:val="758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Default="002A533F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NÁVRH ROZPOČTU NA ROK 2015</w:t>
            </w:r>
          </w:p>
          <w:p w:rsidR="002A533F" w:rsidRDefault="002A533F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533F" w:rsidRPr="00F947CF" w:rsidRDefault="002A533F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PŘÍJMY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</w:tr>
      <w:tr w:rsidR="002A533F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</w:t>
            </w: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rozp.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Rozp. úpravy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Skutečnost</w:t>
            </w:r>
          </w:p>
        </w:tc>
      </w:tr>
      <w:tr w:rsidR="002A533F" w:rsidRPr="00074945">
        <w:trPr>
          <w:trHeight w:val="270"/>
          <w:jc w:val="center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F376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9231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9231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4121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9A5C0E" w:rsidRDefault="002A533F" w:rsidP="009A5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Příspěvek od města M. B.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6D1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4121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9A5C0E" w:rsidRDefault="002A533F" w:rsidP="009A5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Příspěvky od obcí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6D1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41 047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2141</w:t>
            </w: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9A5C0E" w:rsidRDefault="002A533F" w:rsidP="009A5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Příjmy z úroků</w:t>
            </w: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6D1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PŘÍJMY CELKEM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6D17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57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8115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712575" w:rsidRDefault="002A533F" w:rsidP="0007494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Změna stavu krátkodobých prostředků na bankovních účtech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9A5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FINANCOVÁNÍ CELKEM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9A5C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400 000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CELKEM PŘÍJMY + FINANCOVÁNÍ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6D17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465 242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</w:tr>
      <w:tr w:rsidR="002A533F" w:rsidRPr="00074945">
        <w:trPr>
          <w:trHeight w:val="676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F947CF" w:rsidRDefault="002A533F" w:rsidP="00074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VÝDAJE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</w:tr>
      <w:tr w:rsidR="002A533F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</w:t>
            </w: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rozp.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Rozp. úpravy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Skutečnost</w:t>
            </w:r>
          </w:p>
        </w:tc>
      </w:tr>
      <w:tr w:rsidR="002A533F" w:rsidRPr="00074945">
        <w:trPr>
          <w:trHeight w:val="270"/>
          <w:jc w:val="center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7125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57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57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5175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Pohoštění</w:t>
            </w:r>
            <w:r w:rsidRPr="000749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6D1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Pr="000749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Ostatní osobní výdaje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91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0749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7494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5169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6F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74945">
              <w:rPr>
                <w:rFonts w:ascii="Arial" w:hAnsi="Arial" w:cs="Arial"/>
                <w:sz w:val="16"/>
                <w:szCs w:val="16"/>
              </w:rPr>
              <w:t>lužby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6D1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Materiál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6D1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  <w:r w:rsidRPr="00074945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57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516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Služby peněžních ústavů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6F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74945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5362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A43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533F" w:rsidRPr="00074945">
        <w:trPr>
          <w:trHeight w:val="270"/>
          <w:jc w:val="center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Běžné výdaje celkem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6D17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465 242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A533F" w:rsidRPr="00074945" w:rsidRDefault="002A533F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</w:tr>
      <w:tr w:rsidR="002A533F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33F" w:rsidRPr="00074945" w:rsidRDefault="002A533F" w:rsidP="00074945">
            <w:pPr>
              <w:rPr>
                <w:rFonts w:ascii="Arial" w:hAnsi="Arial" w:cs="Arial"/>
              </w:rPr>
            </w:pPr>
          </w:p>
        </w:tc>
      </w:tr>
    </w:tbl>
    <w:p w:rsidR="002A533F" w:rsidRDefault="002A533F" w:rsidP="004020A7">
      <w:pPr>
        <w:jc w:val="both"/>
      </w:pPr>
      <w:r w:rsidRPr="00BD4160">
        <w:t>V Moravských Budějovicích</w:t>
      </w:r>
      <w:r>
        <w:t xml:space="preserve"> 27. 11.2014</w:t>
      </w:r>
    </w:p>
    <w:p w:rsidR="002A533F" w:rsidRDefault="002A533F" w:rsidP="004020A7">
      <w:pPr>
        <w:jc w:val="both"/>
      </w:pPr>
      <w:r>
        <w:t>Sestavil: Ing. Bohumil Horník</w:t>
      </w:r>
    </w:p>
    <w:p w:rsidR="002A533F" w:rsidRDefault="002A533F" w:rsidP="004020A7">
      <w:pPr>
        <w:jc w:val="both"/>
      </w:pPr>
    </w:p>
    <w:p w:rsidR="002A533F" w:rsidRDefault="002A533F" w:rsidP="004020A7">
      <w:pPr>
        <w:jc w:val="both"/>
      </w:pPr>
    </w:p>
    <w:p w:rsidR="002A533F" w:rsidRDefault="002A533F" w:rsidP="004020A7">
      <w:pPr>
        <w:jc w:val="both"/>
      </w:pPr>
    </w:p>
    <w:p w:rsidR="002A533F" w:rsidRDefault="002A533F" w:rsidP="004020A7">
      <w:pPr>
        <w:jc w:val="both"/>
      </w:pPr>
    </w:p>
    <w:p w:rsidR="002A533F" w:rsidRDefault="002A533F" w:rsidP="004020A7">
      <w:pPr>
        <w:jc w:val="both"/>
      </w:pPr>
      <w:r>
        <w:t>Vyvěšeno zákonným způsobem dne  28.11.2014</w:t>
      </w:r>
      <w:r>
        <w:tab/>
      </w:r>
      <w:r>
        <w:tab/>
        <w:t xml:space="preserve">   ……………………………..</w:t>
      </w:r>
    </w:p>
    <w:p w:rsidR="002A533F" w:rsidRDefault="002A533F" w:rsidP="004020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</w:t>
      </w:r>
      <w:r>
        <w:tab/>
        <w:t>razítko, podpis</w:t>
      </w:r>
    </w:p>
    <w:p w:rsidR="002A533F" w:rsidRDefault="002A533F" w:rsidP="004020A7">
      <w:pPr>
        <w:jc w:val="both"/>
      </w:pPr>
    </w:p>
    <w:p w:rsidR="002A533F" w:rsidRDefault="002A533F" w:rsidP="004020A7">
      <w:pPr>
        <w:jc w:val="both"/>
      </w:pPr>
    </w:p>
    <w:p w:rsidR="002A533F" w:rsidRDefault="002A533F" w:rsidP="004020A7">
      <w:pPr>
        <w:jc w:val="both"/>
      </w:pPr>
    </w:p>
    <w:p w:rsidR="002A533F" w:rsidRDefault="002A533F" w:rsidP="004020A7">
      <w:pPr>
        <w:jc w:val="both"/>
      </w:pPr>
      <w:r>
        <w:t>Sňato dne  15.12.2014</w:t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……………………………..</w:t>
      </w:r>
    </w:p>
    <w:p w:rsidR="002A533F" w:rsidRPr="00142F8A" w:rsidRDefault="002A533F" w:rsidP="00142F8A">
      <w:pPr>
        <w:ind w:left="2124"/>
        <w:jc w:val="both"/>
        <w:rPr>
          <w:b/>
          <w:bCs/>
        </w:rPr>
      </w:pPr>
      <w:r>
        <w:t xml:space="preserve">          </w:t>
      </w:r>
      <w:r>
        <w:tab/>
        <w:t xml:space="preserve">           </w:t>
      </w:r>
      <w:r>
        <w:tab/>
      </w:r>
      <w:r>
        <w:tab/>
      </w:r>
      <w:r>
        <w:tab/>
      </w:r>
      <w:r>
        <w:tab/>
        <w:t>razítko, podpis</w:t>
      </w:r>
    </w:p>
    <w:sectPr w:rsidR="002A533F" w:rsidRPr="00142F8A" w:rsidSect="00B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E65CF1"/>
    <w:multiLevelType w:val="hybridMultilevel"/>
    <w:tmpl w:val="8168F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673075"/>
    <w:multiLevelType w:val="hybridMultilevel"/>
    <w:tmpl w:val="EC0E96AA"/>
    <w:lvl w:ilvl="0" w:tplc="19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A76F5"/>
    <w:multiLevelType w:val="hybridMultilevel"/>
    <w:tmpl w:val="54607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CB6987"/>
    <w:multiLevelType w:val="hybridMultilevel"/>
    <w:tmpl w:val="EAB84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2F4DE1"/>
    <w:multiLevelType w:val="hybridMultilevel"/>
    <w:tmpl w:val="F70A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50393"/>
    <w:multiLevelType w:val="hybridMultilevel"/>
    <w:tmpl w:val="B750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B0035"/>
    <w:multiLevelType w:val="multilevel"/>
    <w:tmpl w:val="F656D4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>
    <w:nsid w:val="2CFF6D17"/>
    <w:multiLevelType w:val="hybridMultilevel"/>
    <w:tmpl w:val="BD142338"/>
    <w:lvl w:ilvl="0" w:tplc="6D00176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>
    <w:nsid w:val="2D1A7C46"/>
    <w:multiLevelType w:val="hybridMultilevel"/>
    <w:tmpl w:val="E8DE4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BA11C0"/>
    <w:multiLevelType w:val="hybridMultilevel"/>
    <w:tmpl w:val="A254EAA4"/>
    <w:lvl w:ilvl="0" w:tplc="6A9436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32163A0F"/>
    <w:multiLevelType w:val="hybridMultilevel"/>
    <w:tmpl w:val="16BA622E"/>
    <w:lvl w:ilvl="0" w:tplc="2F1C8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334AC"/>
    <w:multiLevelType w:val="hybridMultilevel"/>
    <w:tmpl w:val="ED1627D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2074F3"/>
    <w:multiLevelType w:val="hybridMultilevel"/>
    <w:tmpl w:val="A3904E3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91764D5"/>
    <w:multiLevelType w:val="hybridMultilevel"/>
    <w:tmpl w:val="CB143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B78C0"/>
    <w:multiLevelType w:val="hybridMultilevel"/>
    <w:tmpl w:val="7F382A8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6F6EFC"/>
    <w:multiLevelType w:val="hybridMultilevel"/>
    <w:tmpl w:val="270C6888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7B6699"/>
    <w:multiLevelType w:val="hybridMultilevel"/>
    <w:tmpl w:val="3FC61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B74E4"/>
    <w:multiLevelType w:val="hybridMultilevel"/>
    <w:tmpl w:val="243A0672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A37DB3"/>
    <w:multiLevelType w:val="hybridMultilevel"/>
    <w:tmpl w:val="071E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DA3F2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1A5BAF"/>
    <w:multiLevelType w:val="hybridMultilevel"/>
    <w:tmpl w:val="EEEEEA04"/>
    <w:lvl w:ilvl="0" w:tplc="F134ED6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>
    <w:nsid w:val="4B5241F2"/>
    <w:multiLevelType w:val="hybridMultilevel"/>
    <w:tmpl w:val="CE12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3B2CC4"/>
    <w:multiLevelType w:val="hybridMultilevel"/>
    <w:tmpl w:val="DBAA9E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896D92"/>
    <w:multiLevelType w:val="hybridMultilevel"/>
    <w:tmpl w:val="3F36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5D3321"/>
    <w:multiLevelType w:val="hybridMultilevel"/>
    <w:tmpl w:val="F4F40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D45DD4"/>
    <w:multiLevelType w:val="hybridMultilevel"/>
    <w:tmpl w:val="5AF862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90B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334D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DE5362"/>
    <w:multiLevelType w:val="hybridMultilevel"/>
    <w:tmpl w:val="45984F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14679C"/>
    <w:multiLevelType w:val="hybridMultilevel"/>
    <w:tmpl w:val="18A25052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6D66B5"/>
    <w:multiLevelType w:val="hybridMultilevel"/>
    <w:tmpl w:val="E9C24F4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434F2"/>
    <w:multiLevelType w:val="hybridMultilevel"/>
    <w:tmpl w:val="CA98B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A314B9"/>
    <w:multiLevelType w:val="hybridMultilevel"/>
    <w:tmpl w:val="77F207BC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D6525"/>
    <w:multiLevelType w:val="hybridMultilevel"/>
    <w:tmpl w:val="AF643D16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DC8A3F2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D82135"/>
    <w:multiLevelType w:val="hybridMultilevel"/>
    <w:tmpl w:val="382C3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090359"/>
    <w:multiLevelType w:val="singleLevel"/>
    <w:tmpl w:val="37A289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64EE39C5"/>
    <w:multiLevelType w:val="hybridMultilevel"/>
    <w:tmpl w:val="CAA6C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0C36D5"/>
    <w:multiLevelType w:val="hybridMultilevel"/>
    <w:tmpl w:val="9536A5DA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A361B"/>
    <w:multiLevelType w:val="hybridMultilevel"/>
    <w:tmpl w:val="FD22A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3C2B17"/>
    <w:multiLevelType w:val="hybridMultilevel"/>
    <w:tmpl w:val="DBC23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B56FE2"/>
    <w:multiLevelType w:val="hybridMultilevel"/>
    <w:tmpl w:val="AB78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780CC3"/>
    <w:multiLevelType w:val="hybridMultilevel"/>
    <w:tmpl w:val="848A043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3C3939"/>
    <w:multiLevelType w:val="hybridMultilevel"/>
    <w:tmpl w:val="37DC45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D073C8"/>
    <w:multiLevelType w:val="hybridMultilevel"/>
    <w:tmpl w:val="10642118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3"/>
  </w:num>
  <w:num w:numId="5">
    <w:abstractNumId w:val="36"/>
  </w:num>
  <w:num w:numId="6">
    <w:abstractNumId w:val="10"/>
  </w:num>
  <w:num w:numId="7">
    <w:abstractNumId w:val="2"/>
  </w:num>
  <w:num w:numId="8">
    <w:abstractNumId w:val="7"/>
  </w:num>
  <w:num w:numId="9">
    <w:abstractNumId w:val="24"/>
  </w:num>
  <w:num w:numId="10">
    <w:abstractNumId w:val="3"/>
  </w:num>
  <w:num w:numId="11">
    <w:abstractNumId w:val="29"/>
  </w:num>
  <w:num w:numId="12">
    <w:abstractNumId w:val="5"/>
  </w:num>
  <w:num w:numId="13">
    <w:abstractNumId w:val="16"/>
  </w:num>
  <w:num w:numId="14">
    <w:abstractNumId w:val="31"/>
  </w:num>
  <w:num w:numId="15">
    <w:abstractNumId w:val="27"/>
  </w:num>
  <w:num w:numId="16">
    <w:abstractNumId w:val="14"/>
  </w:num>
  <w:num w:numId="17">
    <w:abstractNumId w:val="21"/>
  </w:num>
  <w:num w:numId="18">
    <w:abstractNumId w:val="9"/>
  </w:num>
  <w:num w:numId="19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hint="default"/>
        </w:rPr>
      </w:lvl>
    </w:lvlOverride>
  </w:num>
  <w:num w:numId="20">
    <w:abstractNumId w:val="20"/>
  </w:num>
  <w:num w:numId="21">
    <w:abstractNumId w:val="1"/>
  </w:num>
  <w:num w:numId="22">
    <w:abstractNumId w:val="11"/>
  </w:num>
  <w:num w:numId="23">
    <w:abstractNumId w:val="28"/>
  </w:num>
  <w:num w:numId="24">
    <w:abstractNumId w:val="35"/>
  </w:num>
  <w:num w:numId="25">
    <w:abstractNumId w:val="12"/>
  </w:num>
  <w:num w:numId="26">
    <w:abstractNumId w:val="30"/>
  </w:num>
  <w:num w:numId="27">
    <w:abstractNumId w:val="41"/>
  </w:num>
  <w:num w:numId="28">
    <w:abstractNumId w:val="39"/>
  </w:num>
  <w:num w:numId="29">
    <w:abstractNumId w:val="18"/>
  </w:num>
  <w:num w:numId="30">
    <w:abstractNumId w:val="15"/>
  </w:num>
  <w:num w:numId="31">
    <w:abstractNumId w:val="37"/>
  </w:num>
  <w:num w:numId="32">
    <w:abstractNumId w:val="32"/>
  </w:num>
  <w:num w:numId="33">
    <w:abstractNumId w:val="8"/>
  </w:num>
  <w:num w:numId="34">
    <w:abstractNumId w:val="33"/>
  </w:num>
  <w:num w:numId="35">
    <w:abstractNumId w:val="25"/>
  </w:num>
  <w:num w:numId="36">
    <w:abstractNumId w:val="40"/>
  </w:num>
  <w:num w:numId="37">
    <w:abstractNumId w:val="19"/>
  </w:num>
  <w:num w:numId="38">
    <w:abstractNumId w:val="17"/>
  </w:num>
  <w:num w:numId="39">
    <w:abstractNumId w:val="26"/>
  </w:num>
  <w:num w:numId="40">
    <w:abstractNumId w:val="23"/>
  </w:num>
  <w:num w:numId="41">
    <w:abstractNumId w:val="34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F77"/>
    <w:rsid w:val="000151C3"/>
    <w:rsid w:val="00023928"/>
    <w:rsid w:val="00030676"/>
    <w:rsid w:val="00033E2C"/>
    <w:rsid w:val="00034DCB"/>
    <w:rsid w:val="00037653"/>
    <w:rsid w:val="00043EE6"/>
    <w:rsid w:val="0005595A"/>
    <w:rsid w:val="00057C14"/>
    <w:rsid w:val="00065903"/>
    <w:rsid w:val="00073D50"/>
    <w:rsid w:val="00074945"/>
    <w:rsid w:val="00077D9E"/>
    <w:rsid w:val="000807C1"/>
    <w:rsid w:val="000900F0"/>
    <w:rsid w:val="000A5A3B"/>
    <w:rsid w:val="000A74A9"/>
    <w:rsid w:val="000B5D8D"/>
    <w:rsid w:val="000C1990"/>
    <w:rsid w:val="000E1CD8"/>
    <w:rsid w:val="000E67D5"/>
    <w:rsid w:val="000F22AC"/>
    <w:rsid w:val="00110C5E"/>
    <w:rsid w:val="00134733"/>
    <w:rsid w:val="00137829"/>
    <w:rsid w:val="001411F9"/>
    <w:rsid w:val="00142F8A"/>
    <w:rsid w:val="001437B9"/>
    <w:rsid w:val="001475DD"/>
    <w:rsid w:val="00152DA5"/>
    <w:rsid w:val="001742B2"/>
    <w:rsid w:val="00182F10"/>
    <w:rsid w:val="00190B6D"/>
    <w:rsid w:val="00190EED"/>
    <w:rsid w:val="00192900"/>
    <w:rsid w:val="00197556"/>
    <w:rsid w:val="001A44BD"/>
    <w:rsid w:val="001C39B4"/>
    <w:rsid w:val="001D1FEE"/>
    <w:rsid w:val="001D4202"/>
    <w:rsid w:val="00203876"/>
    <w:rsid w:val="002100C0"/>
    <w:rsid w:val="00211670"/>
    <w:rsid w:val="002139FA"/>
    <w:rsid w:val="00217AD6"/>
    <w:rsid w:val="00225B19"/>
    <w:rsid w:val="002609FC"/>
    <w:rsid w:val="00267874"/>
    <w:rsid w:val="00270DDC"/>
    <w:rsid w:val="002737BA"/>
    <w:rsid w:val="00283313"/>
    <w:rsid w:val="00284EB1"/>
    <w:rsid w:val="002850C7"/>
    <w:rsid w:val="00287098"/>
    <w:rsid w:val="00296624"/>
    <w:rsid w:val="002A533F"/>
    <w:rsid w:val="002A573C"/>
    <w:rsid w:val="002B48E8"/>
    <w:rsid w:val="002D2FF5"/>
    <w:rsid w:val="002E23F7"/>
    <w:rsid w:val="002E3444"/>
    <w:rsid w:val="002F3F38"/>
    <w:rsid w:val="002F441A"/>
    <w:rsid w:val="002F581C"/>
    <w:rsid w:val="002F77F7"/>
    <w:rsid w:val="00302462"/>
    <w:rsid w:val="00305736"/>
    <w:rsid w:val="00314F76"/>
    <w:rsid w:val="003234B4"/>
    <w:rsid w:val="0033138A"/>
    <w:rsid w:val="00361735"/>
    <w:rsid w:val="00371A75"/>
    <w:rsid w:val="0038244A"/>
    <w:rsid w:val="003A6538"/>
    <w:rsid w:val="003B0CDA"/>
    <w:rsid w:val="003C37E1"/>
    <w:rsid w:val="003F3DDC"/>
    <w:rsid w:val="004020A7"/>
    <w:rsid w:val="004056F0"/>
    <w:rsid w:val="00413E63"/>
    <w:rsid w:val="00415226"/>
    <w:rsid w:val="0042058C"/>
    <w:rsid w:val="004367DF"/>
    <w:rsid w:val="0044157D"/>
    <w:rsid w:val="004708CF"/>
    <w:rsid w:val="00474B70"/>
    <w:rsid w:val="00477898"/>
    <w:rsid w:val="00482FBF"/>
    <w:rsid w:val="004840D7"/>
    <w:rsid w:val="00496786"/>
    <w:rsid w:val="00497F9F"/>
    <w:rsid w:val="004B3CD4"/>
    <w:rsid w:val="004B40CC"/>
    <w:rsid w:val="004B6AD3"/>
    <w:rsid w:val="004C0BBF"/>
    <w:rsid w:val="004C39BD"/>
    <w:rsid w:val="004D3F77"/>
    <w:rsid w:val="004D6158"/>
    <w:rsid w:val="004D6CE5"/>
    <w:rsid w:val="004E14E1"/>
    <w:rsid w:val="004E4368"/>
    <w:rsid w:val="004E7D80"/>
    <w:rsid w:val="004F7982"/>
    <w:rsid w:val="005059B0"/>
    <w:rsid w:val="00530CB9"/>
    <w:rsid w:val="00544A7C"/>
    <w:rsid w:val="00556505"/>
    <w:rsid w:val="00573262"/>
    <w:rsid w:val="005760B8"/>
    <w:rsid w:val="00592D5F"/>
    <w:rsid w:val="005A0A0C"/>
    <w:rsid w:val="005A2A85"/>
    <w:rsid w:val="005F0BAF"/>
    <w:rsid w:val="005F4E72"/>
    <w:rsid w:val="00601E6C"/>
    <w:rsid w:val="00636647"/>
    <w:rsid w:val="00637F0C"/>
    <w:rsid w:val="0064140B"/>
    <w:rsid w:val="00641B8F"/>
    <w:rsid w:val="00647B18"/>
    <w:rsid w:val="00664A94"/>
    <w:rsid w:val="00666C61"/>
    <w:rsid w:val="006712F8"/>
    <w:rsid w:val="00682260"/>
    <w:rsid w:val="00686AC5"/>
    <w:rsid w:val="00691884"/>
    <w:rsid w:val="006A58BD"/>
    <w:rsid w:val="006B0FEF"/>
    <w:rsid w:val="006B55DA"/>
    <w:rsid w:val="006C2BF7"/>
    <w:rsid w:val="006D1717"/>
    <w:rsid w:val="006D33F4"/>
    <w:rsid w:val="006D7683"/>
    <w:rsid w:val="006E102A"/>
    <w:rsid w:val="006F23E4"/>
    <w:rsid w:val="006F4489"/>
    <w:rsid w:val="006F4C67"/>
    <w:rsid w:val="006F6BF1"/>
    <w:rsid w:val="006F702D"/>
    <w:rsid w:val="00712575"/>
    <w:rsid w:val="00715792"/>
    <w:rsid w:val="007214AC"/>
    <w:rsid w:val="007227DE"/>
    <w:rsid w:val="00757099"/>
    <w:rsid w:val="007722DE"/>
    <w:rsid w:val="00783B7E"/>
    <w:rsid w:val="00784C64"/>
    <w:rsid w:val="007917A6"/>
    <w:rsid w:val="007A6B32"/>
    <w:rsid w:val="007A71B2"/>
    <w:rsid w:val="007C4653"/>
    <w:rsid w:val="007D3A6A"/>
    <w:rsid w:val="007D5EFF"/>
    <w:rsid w:val="007F0A30"/>
    <w:rsid w:val="00804F0A"/>
    <w:rsid w:val="00807F33"/>
    <w:rsid w:val="00812EA8"/>
    <w:rsid w:val="00814572"/>
    <w:rsid w:val="008150B8"/>
    <w:rsid w:val="00816D38"/>
    <w:rsid w:val="00817182"/>
    <w:rsid w:val="00822B7B"/>
    <w:rsid w:val="0082623A"/>
    <w:rsid w:val="0082669E"/>
    <w:rsid w:val="00832301"/>
    <w:rsid w:val="0083726C"/>
    <w:rsid w:val="00843E11"/>
    <w:rsid w:val="008540D6"/>
    <w:rsid w:val="00854E7C"/>
    <w:rsid w:val="008833E9"/>
    <w:rsid w:val="008875DA"/>
    <w:rsid w:val="00891B62"/>
    <w:rsid w:val="008A426E"/>
    <w:rsid w:val="008C5CC4"/>
    <w:rsid w:val="008C765F"/>
    <w:rsid w:val="00903CC8"/>
    <w:rsid w:val="00914710"/>
    <w:rsid w:val="00921B5F"/>
    <w:rsid w:val="0092317B"/>
    <w:rsid w:val="00923BAD"/>
    <w:rsid w:val="0092746A"/>
    <w:rsid w:val="00931623"/>
    <w:rsid w:val="00932EE8"/>
    <w:rsid w:val="00940A9E"/>
    <w:rsid w:val="00944538"/>
    <w:rsid w:val="009501C7"/>
    <w:rsid w:val="00956FAB"/>
    <w:rsid w:val="00967077"/>
    <w:rsid w:val="0096775B"/>
    <w:rsid w:val="00981BB3"/>
    <w:rsid w:val="00981FCA"/>
    <w:rsid w:val="00982EA5"/>
    <w:rsid w:val="00984CDC"/>
    <w:rsid w:val="00985AB8"/>
    <w:rsid w:val="009A5C0E"/>
    <w:rsid w:val="009B2C75"/>
    <w:rsid w:val="009B3831"/>
    <w:rsid w:val="009C1A63"/>
    <w:rsid w:val="009C2F4E"/>
    <w:rsid w:val="009C70F4"/>
    <w:rsid w:val="009D1AFB"/>
    <w:rsid w:val="009F68D5"/>
    <w:rsid w:val="00A065C0"/>
    <w:rsid w:val="00A1616E"/>
    <w:rsid w:val="00A17454"/>
    <w:rsid w:val="00A17646"/>
    <w:rsid w:val="00A31301"/>
    <w:rsid w:val="00A35D00"/>
    <w:rsid w:val="00A35E45"/>
    <w:rsid w:val="00A42333"/>
    <w:rsid w:val="00A43BEE"/>
    <w:rsid w:val="00A47A16"/>
    <w:rsid w:val="00A57CF2"/>
    <w:rsid w:val="00A670F9"/>
    <w:rsid w:val="00A71CCA"/>
    <w:rsid w:val="00A76883"/>
    <w:rsid w:val="00A83975"/>
    <w:rsid w:val="00AA6D16"/>
    <w:rsid w:val="00AB4F59"/>
    <w:rsid w:val="00AC3625"/>
    <w:rsid w:val="00AC3CAF"/>
    <w:rsid w:val="00AD4197"/>
    <w:rsid w:val="00AE45FD"/>
    <w:rsid w:val="00AF03C5"/>
    <w:rsid w:val="00AF4D2E"/>
    <w:rsid w:val="00AF7455"/>
    <w:rsid w:val="00B0126B"/>
    <w:rsid w:val="00B05698"/>
    <w:rsid w:val="00B27E6E"/>
    <w:rsid w:val="00B64F12"/>
    <w:rsid w:val="00B742CD"/>
    <w:rsid w:val="00B9362C"/>
    <w:rsid w:val="00B93C02"/>
    <w:rsid w:val="00B93F6C"/>
    <w:rsid w:val="00BA1594"/>
    <w:rsid w:val="00BA48B5"/>
    <w:rsid w:val="00BB0CF4"/>
    <w:rsid w:val="00BC20EC"/>
    <w:rsid w:val="00BC2120"/>
    <w:rsid w:val="00BC3627"/>
    <w:rsid w:val="00BC41F0"/>
    <w:rsid w:val="00BD129D"/>
    <w:rsid w:val="00BD4160"/>
    <w:rsid w:val="00BD5D5E"/>
    <w:rsid w:val="00BD7F68"/>
    <w:rsid w:val="00BF0688"/>
    <w:rsid w:val="00BF7628"/>
    <w:rsid w:val="00C005AD"/>
    <w:rsid w:val="00C1516C"/>
    <w:rsid w:val="00C16AD3"/>
    <w:rsid w:val="00C55AC6"/>
    <w:rsid w:val="00C63225"/>
    <w:rsid w:val="00C668F2"/>
    <w:rsid w:val="00C831F4"/>
    <w:rsid w:val="00C83C2E"/>
    <w:rsid w:val="00C9100C"/>
    <w:rsid w:val="00CA04B1"/>
    <w:rsid w:val="00CC7370"/>
    <w:rsid w:val="00CE1C6D"/>
    <w:rsid w:val="00CE1CE2"/>
    <w:rsid w:val="00CE27AB"/>
    <w:rsid w:val="00CE5C50"/>
    <w:rsid w:val="00CF2801"/>
    <w:rsid w:val="00D00E91"/>
    <w:rsid w:val="00D033B9"/>
    <w:rsid w:val="00D221EC"/>
    <w:rsid w:val="00D24B78"/>
    <w:rsid w:val="00D261CC"/>
    <w:rsid w:val="00D3388A"/>
    <w:rsid w:val="00D34C6D"/>
    <w:rsid w:val="00D4134B"/>
    <w:rsid w:val="00D50AD7"/>
    <w:rsid w:val="00D51DF4"/>
    <w:rsid w:val="00D530B4"/>
    <w:rsid w:val="00D63EDD"/>
    <w:rsid w:val="00D753F3"/>
    <w:rsid w:val="00DA0740"/>
    <w:rsid w:val="00DA25F3"/>
    <w:rsid w:val="00DA2F50"/>
    <w:rsid w:val="00DA5194"/>
    <w:rsid w:val="00DA6967"/>
    <w:rsid w:val="00DB07A7"/>
    <w:rsid w:val="00DB21B2"/>
    <w:rsid w:val="00DB7499"/>
    <w:rsid w:val="00DD39BC"/>
    <w:rsid w:val="00DE515C"/>
    <w:rsid w:val="00DF3492"/>
    <w:rsid w:val="00E060D6"/>
    <w:rsid w:val="00E25040"/>
    <w:rsid w:val="00E43D4F"/>
    <w:rsid w:val="00E46C1A"/>
    <w:rsid w:val="00E50FA1"/>
    <w:rsid w:val="00E5444F"/>
    <w:rsid w:val="00E74CF8"/>
    <w:rsid w:val="00E74DFE"/>
    <w:rsid w:val="00E85727"/>
    <w:rsid w:val="00E85B54"/>
    <w:rsid w:val="00E874F6"/>
    <w:rsid w:val="00E911D1"/>
    <w:rsid w:val="00E943BF"/>
    <w:rsid w:val="00E95B8B"/>
    <w:rsid w:val="00EC7346"/>
    <w:rsid w:val="00EE7B1D"/>
    <w:rsid w:val="00F04B0C"/>
    <w:rsid w:val="00F10679"/>
    <w:rsid w:val="00F25649"/>
    <w:rsid w:val="00F3765B"/>
    <w:rsid w:val="00F432AD"/>
    <w:rsid w:val="00F52803"/>
    <w:rsid w:val="00F528D3"/>
    <w:rsid w:val="00F561CC"/>
    <w:rsid w:val="00F57675"/>
    <w:rsid w:val="00F63600"/>
    <w:rsid w:val="00F65B3B"/>
    <w:rsid w:val="00F71E42"/>
    <w:rsid w:val="00F84AE0"/>
    <w:rsid w:val="00F947CF"/>
    <w:rsid w:val="00F95998"/>
    <w:rsid w:val="00FC3D1B"/>
    <w:rsid w:val="00FC5232"/>
    <w:rsid w:val="00FD694B"/>
    <w:rsid w:val="00FE1450"/>
    <w:rsid w:val="00FF4BEB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632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3F77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6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3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3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8E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3E1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3E1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B48E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B48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B48E8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4D3F7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48E8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D3F77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2B48E8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D3F7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221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C73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48E8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D5D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B48E8"/>
    <w:rPr>
      <w:rFonts w:cs="Times New Roman"/>
      <w:sz w:val="20"/>
      <w:szCs w:val="20"/>
    </w:rPr>
  </w:style>
  <w:style w:type="paragraph" w:customStyle="1" w:styleId="Nadpis3">
    <w:name w:val="Nadpis 3~"/>
    <w:basedOn w:val="Normal"/>
    <w:uiPriority w:val="99"/>
    <w:rsid w:val="00A71CCA"/>
    <w:pPr>
      <w:widowControl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A71CCA"/>
    <w:pPr>
      <w:widowControl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B48E8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778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B48E8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7898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3E11"/>
    <w:rPr>
      <w:rFonts w:ascii="Arial" w:hAnsi="Arial" w:cs="Arial"/>
      <w:sz w:val="24"/>
      <w:szCs w:val="24"/>
    </w:rPr>
  </w:style>
  <w:style w:type="paragraph" w:customStyle="1" w:styleId="ZkladntextIMP">
    <w:name w:val="Základní text_IMP"/>
    <w:basedOn w:val="Normal"/>
    <w:uiPriority w:val="99"/>
    <w:rsid w:val="00E46C1A"/>
    <w:pPr>
      <w:suppressAutoHyphens/>
      <w:spacing w:line="276" w:lineRule="auto"/>
    </w:pPr>
    <w:rPr>
      <w:sz w:val="24"/>
      <w:szCs w:val="24"/>
    </w:rPr>
  </w:style>
  <w:style w:type="character" w:customStyle="1" w:styleId="z-TopofFormChar">
    <w:name w:val="z-Top of Form Char"/>
    <w:uiPriority w:val="99"/>
    <w:rsid w:val="00843E11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1"/>
    <w:hidden/>
    <w:uiPriority w:val="99"/>
    <w:rsid w:val="00843E1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2B48E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rsid w:val="00843E11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rsid w:val="00843E1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2B48E8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uiPriority w:val="99"/>
    <w:semiHidden/>
    <w:rsid w:val="00843E11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843E11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B48E8"/>
    <w:rPr>
      <w:rFonts w:cs="Times New Roman"/>
      <w:sz w:val="2"/>
      <w:szCs w:val="2"/>
    </w:rPr>
  </w:style>
  <w:style w:type="character" w:customStyle="1" w:styleId="FooterChar">
    <w:name w:val="Footer Char"/>
    <w:uiPriority w:val="99"/>
    <w:semiHidden/>
    <w:rsid w:val="00843E11"/>
    <w:rPr>
      <w:sz w:val="24"/>
    </w:rPr>
  </w:style>
  <w:style w:type="paragraph" w:styleId="Footer">
    <w:name w:val="footer"/>
    <w:basedOn w:val="Normal"/>
    <w:link w:val="FooterChar1"/>
    <w:uiPriority w:val="99"/>
    <w:semiHidden/>
    <w:rsid w:val="00843E1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B48E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200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subject/>
  <dc:creator>nevaril</dc:creator>
  <cp:keywords/>
  <dc:description/>
  <cp:lastModifiedBy>uživatel</cp:lastModifiedBy>
  <cp:revision>3</cp:revision>
  <cp:lastPrinted>2011-11-15T08:18:00Z</cp:lastPrinted>
  <dcterms:created xsi:type="dcterms:W3CDTF">2014-11-28T07:07:00Z</dcterms:created>
  <dcterms:modified xsi:type="dcterms:W3CDTF">2014-11-28T07:46:00Z</dcterms:modified>
</cp:coreProperties>
</file>